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91" w:rsidRDefault="00725C91">
      <w:r>
        <w:t xml:space="preserve">Voor het programma verwijzen wij u </w:t>
      </w:r>
      <w:r w:rsidR="00543617">
        <w:t>naar de betreffende website, omdat het programma niet in digitale vorm voorhanden is</w:t>
      </w:r>
      <w:bookmarkStart w:id="0" w:name="_GoBack"/>
      <w:bookmarkEnd w:id="0"/>
      <w:r w:rsidR="00543617">
        <w:t xml:space="preserve"> of te groot om toe te voegen aan de aanvraag.</w:t>
      </w:r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1"/>
    <w:rsid w:val="003025FA"/>
    <w:rsid w:val="004C2985"/>
    <w:rsid w:val="00524CEB"/>
    <w:rsid w:val="00543617"/>
    <w:rsid w:val="006C4869"/>
    <w:rsid w:val="00725C91"/>
    <w:rsid w:val="00875CA0"/>
    <w:rsid w:val="00D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B39EE-E66E-4AC5-B699-F1AD19DA7A49}"/>
</file>

<file path=customXml/itemProps2.xml><?xml version="1.0" encoding="utf-8"?>
<ds:datastoreItem xmlns:ds="http://schemas.openxmlformats.org/officeDocument/2006/customXml" ds:itemID="{4263B9CB-2721-45E3-B10F-26210D7FAE8E}"/>
</file>

<file path=customXml/itemProps3.xml><?xml version="1.0" encoding="utf-8"?>
<ds:datastoreItem xmlns:ds="http://schemas.openxmlformats.org/officeDocument/2006/customXml" ds:itemID="{464B0CC6-50C5-4142-AC8A-29321BFA6FCF}"/>
</file>

<file path=docProps/app.xml><?xml version="1.0" encoding="utf-8"?>
<Properties xmlns="http://schemas.openxmlformats.org/officeDocument/2006/extended-properties" xmlns:vt="http://schemas.openxmlformats.org/officeDocument/2006/docPropsVTypes">
  <Template>6EAC937B</Template>
  <TotalTime>1</TotalTime>
  <Pages>1</Pages>
  <Words>29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creator>d.karssen</dc:creator>
  <cp:lastModifiedBy>Waterschoot , Dorenda van</cp:lastModifiedBy>
  <cp:revision>3</cp:revision>
  <dcterms:created xsi:type="dcterms:W3CDTF">2014-06-04T09:39:00Z</dcterms:created>
  <dcterms:modified xsi:type="dcterms:W3CDTF">2014-06-04T09:40:00Z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